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E" w:rsidRPr="006A7421" w:rsidRDefault="003D64DE" w:rsidP="001E2654">
      <w:pPr>
        <w:rPr>
          <w:rFonts w:ascii="Times New Roman" w:hAnsi="Times New Roman" w:cs="Times New Roman"/>
        </w:rPr>
      </w:pPr>
    </w:p>
    <w:p w:rsidR="003D64DE" w:rsidRPr="006A7421" w:rsidRDefault="003D64DE" w:rsidP="008B01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A7421">
        <w:rPr>
          <w:rFonts w:ascii="Times New Roman" w:hAnsi="Times New Roman" w:cs="Times New Roman"/>
          <w:b/>
          <w:bCs/>
          <w:lang w:val="ru-RU"/>
        </w:rPr>
        <w:t>ЗАЯВЛЕНИЕ ЗА УЧАСТИЕ В КОНКУРС</w:t>
      </w:r>
    </w:p>
    <w:p w:rsidR="003D64DE" w:rsidRPr="006A7421" w:rsidRDefault="003D64DE" w:rsidP="00786816">
      <w:pPr>
        <w:rPr>
          <w:rFonts w:ascii="Times New Roman" w:hAnsi="Times New Roman" w:cs="Times New Roman"/>
          <w:lang w:val="bg-BG"/>
        </w:rPr>
      </w:pPr>
    </w:p>
    <w:p w:rsidR="003D64DE" w:rsidRPr="006A7421" w:rsidRDefault="003D64DE" w:rsidP="008B01B3">
      <w:pPr>
        <w:rPr>
          <w:rFonts w:ascii="Times New Roman" w:hAnsi="Times New Roman" w:cs="Times New Roman"/>
          <w:lang w:val="en-US"/>
        </w:rPr>
      </w:pPr>
      <w:r w:rsidRPr="006A7421">
        <w:rPr>
          <w:rFonts w:ascii="Times New Roman" w:hAnsi="Times New Roman" w:cs="Times New Roman"/>
          <w:lang w:val="bg-BG"/>
        </w:rPr>
        <w:t>за длъжност</w:t>
      </w:r>
      <w:r>
        <w:rPr>
          <w:rFonts w:ascii="Times New Roman" w:hAnsi="Times New Roman" w:cs="Times New Roman"/>
          <w:lang w:val="bg-BG"/>
        </w:rPr>
        <w:t xml:space="preserve"> „Главен секретар”</w:t>
      </w:r>
    </w:p>
    <w:p w:rsidR="003D64DE" w:rsidRPr="006A7421" w:rsidRDefault="003D64DE" w:rsidP="00F977B9">
      <w:pPr>
        <w:jc w:val="center"/>
        <w:rPr>
          <w:rFonts w:ascii="Times New Roman" w:hAnsi="Times New Roman" w:cs="Times New Roman"/>
          <w:lang w:val="en-US"/>
        </w:rPr>
      </w:pPr>
      <w:r w:rsidRPr="006A7421">
        <w:rPr>
          <w:rFonts w:ascii="Times New Roman" w:hAnsi="Times New Roman" w:cs="Times New Roman"/>
          <w:lang w:val="bg-BG"/>
        </w:rPr>
        <w:t>(наименование на длъжността)</w:t>
      </w:r>
    </w:p>
    <w:p w:rsidR="003D64DE" w:rsidRPr="006A7421" w:rsidRDefault="003D64DE" w:rsidP="00F977B9">
      <w:pPr>
        <w:jc w:val="center"/>
        <w:rPr>
          <w:rFonts w:ascii="Times New Roman" w:hAnsi="Times New Roman" w:cs="Times New Roman"/>
          <w:lang w:val="en-US"/>
        </w:rPr>
      </w:pPr>
    </w:p>
    <w:p w:rsidR="003D64DE" w:rsidRDefault="003D64DE" w:rsidP="00786816">
      <w:pPr>
        <w:pStyle w:val="Heading1"/>
        <w:rPr>
          <w:rFonts w:ascii="Times New Roman" w:hAnsi="Times New Roman" w:cs="Times New Roman"/>
          <w:b w:val="0"/>
          <w:bCs w:val="0"/>
          <w:lang w:val="bg-BG"/>
        </w:rPr>
      </w:pPr>
      <w:r w:rsidRPr="006A7421">
        <w:rPr>
          <w:rFonts w:ascii="Times New Roman" w:hAnsi="Times New Roman" w:cs="Times New Roman"/>
          <w:b w:val="0"/>
          <w:bCs w:val="0"/>
          <w:lang w:val="en-GB"/>
        </w:rPr>
        <w:t>в „Асоциация по В и К на обособената територия, обслуж</w:t>
      </w:r>
      <w:r>
        <w:rPr>
          <w:rFonts w:ascii="Times New Roman" w:hAnsi="Times New Roman" w:cs="Times New Roman"/>
          <w:b w:val="0"/>
          <w:bCs w:val="0"/>
          <w:lang w:val="en-GB"/>
        </w:rPr>
        <w:t>вана от „</w:t>
      </w:r>
      <w:r>
        <w:rPr>
          <w:rFonts w:ascii="Times New Roman" w:hAnsi="Times New Roman" w:cs="Times New Roman"/>
          <w:b w:val="0"/>
          <w:bCs w:val="0"/>
          <w:lang w:val="bg-BG"/>
        </w:rPr>
        <w:t>ВиК</w:t>
      </w:r>
      <w:r>
        <w:rPr>
          <w:rFonts w:ascii="Times New Roman" w:hAnsi="Times New Roman" w:cs="Times New Roman"/>
          <w:b w:val="0"/>
          <w:bCs w:val="0"/>
          <w:lang w:val="en-GB"/>
        </w:rPr>
        <w:t>“</w:t>
      </w:r>
      <w:r>
        <w:rPr>
          <w:rFonts w:ascii="Times New Roman" w:hAnsi="Times New Roman" w:cs="Times New Roman"/>
          <w:b w:val="0"/>
          <w:bCs w:val="0"/>
          <w:lang w:val="bg-BG"/>
        </w:rPr>
        <w:t xml:space="preserve"> Е</w:t>
      </w:r>
      <w:r w:rsidRPr="006A7421">
        <w:rPr>
          <w:rFonts w:ascii="Times New Roman" w:hAnsi="Times New Roman" w:cs="Times New Roman"/>
          <w:b w:val="0"/>
          <w:bCs w:val="0"/>
          <w:lang w:val="en-GB"/>
        </w:rPr>
        <w:t>ООД, гр.</w:t>
      </w:r>
      <w:r>
        <w:rPr>
          <w:rFonts w:ascii="Times New Roman" w:hAnsi="Times New Roman" w:cs="Times New Roman"/>
          <w:b w:val="0"/>
          <w:bCs w:val="0"/>
          <w:lang w:val="bg-BG"/>
        </w:rPr>
        <w:t xml:space="preserve"> Плевен</w:t>
      </w:r>
      <w:r w:rsidRPr="006A7421">
        <w:rPr>
          <w:rFonts w:ascii="Times New Roman" w:hAnsi="Times New Roman" w:cs="Times New Roman"/>
          <w:b w:val="0"/>
          <w:bCs w:val="0"/>
          <w:lang w:val="en-GB"/>
        </w:rPr>
        <w:t xml:space="preserve"> </w:t>
      </w:r>
    </w:p>
    <w:p w:rsidR="003D64DE" w:rsidRPr="00BD22C1" w:rsidRDefault="003D64DE" w:rsidP="00BD22C1">
      <w:pPr>
        <w:rPr>
          <w:rFonts w:ascii="Calibri" w:hAnsi="Calibri" w:cs="Calibri"/>
          <w:lang w:val="bg-BG"/>
        </w:rPr>
      </w:pPr>
    </w:p>
    <w:p w:rsidR="003D64DE" w:rsidRPr="006A7421" w:rsidRDefault="003D64DE" w:rsidP="00786816">
      <w:pPr>
        <w:pStyle w:val="Heading1"/>
        <w:rPr>
          <w:rFonts w:ascii="Times New Roman" w:hAnsi="Times New Roman" w:cs="Times New Roman"/>
          <w:caps/>
        </w:rPr>
      </w:pPr>
      <w:r w:rsidRPr="006A7421">
        <w:rPr>
          <w:rFonts w:ascii="Times New Roman" w:hAnsi="Times New Roman" w:cs="Times New Roman"/>
          <w:caps/>
        </w:rPr>
        <w:t>Лична информациЯ</w:t>
      </w:r>
    </w:p>
    <w:p w:rsidR="003D64DE" w:rsidRPr="006A7421" w:rsidRDefault="003D64DE" w:rsidP="00786816">
      <w:pPr>
        <w:pStyle w:val="Heading1"/>
        <w:rPr>
          <w:rFonts w:ascii="Times New Roman" w:hAnsi="Times New Roman" w:cs="Times New Roman"/>
          <w:b w:val="0"/>
          <w:bCs w:val="0"/>
          <w:cap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3D64DE" w:rsidRPr="006A7421">
        <w:trPr>
          <w:trHeight w:val="454"/>
        </w:trPr>
        <w:tc>
          <w:tcPr>
            <w:tcW w:w="3261" w:type="dxa"/>
            <w:shd w:val="clear" w:color="auto" w:fill="FFFFFF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Трите имена на кандидата</w:t>
            </w:r>
          </w:p>
        </w:tc>
        <w:tc>
          <w:tcPr>
            <w:tcW w:w="6378" w:type="dxa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64DE" w:rsidRPr="006A7421">
        <w:trPr>
          <w:trHeight w:val="454"/>
        </w:trPr>
        <w:tc>
          <w:tcPr>
            <w:tcW w:w="3261" w:type="dxa"/>
            <w:shd w:val="clear" w:color="auto" w:fill="FFFFFF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Дата на раждане</w:t>
            </w:r>
          </w:p>
        </w:tc>
        <w:tc>
          <w:tcPr>
            <w:tcW w:w="6378" w:type="dxa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3261" w:type="dxa"/>
            <w:shd w:val="clear" w:color="auto" w:fill="FFFFFF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Място на раждане</w:t>
            </w:r>
          </w:p>
        </w:tc>
        <w:tc>
          <w:tcPr>
            <w:tcW w:w="6378" w:type="dxa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3261" w:type="dxa"/>
            <w:shd w:val="clear" w:color="auto" w:fill="FFFFFF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Адрес</w:t>
            </w:r>
          </w:p>
        </w:tc>
        <w:tc>
          <w:tcPr>
            <w:tcW w:w="6378" w:type="dxa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3261" w:type="dxa"/>
            <w:shd w:val="clear" w:color="auto" w:fill="FFFFFF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Телефон за контакти</w:t>
            </w:r>
          </w:p>
        </w:tc>
        <w:tc>
          <w:tcPr>
            <w:tcW w:w="6378" w:type="dxa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3261" w:type="dxa"/>
            <w:shd w:val="clear" w:color="auto" w:fill="FFFFFF"/>
          </w:tcPr>
          <w:p w:rsidR="003D64DE" w:rsidRPr="000D13C6" w:rsidRDefault="003D64DE" w:rsidP="00E82643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>Електронна поща /e-mail/</w:t>
            </w:r>
          </w:p>
        </w:tc>
        <w:tc>
          <w:tcPr>
            <w:tcW w:w="6378" w:type="dxa"/>
          </w:tcPr>
          <w:p w:rsidR="003D64DE" w:rsidRPr="006A7421" w:rsidRDefault="003D64DE" w:rsidP="00E82643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D64DE" w:rsidRPr="006A7421" w:rsidRDefault="003D64DE" w:rsidP="00786816">
      <w:pPr>
        <w:rPr>
          <w:rFonts w:ascii="Times New Roman" w:hAnsi="Times New Roman" w:cs="Times New Roman"/>
          <w:lang w:val="bg-BG"/>
        </w:rPr>
      </w:pPr>
    </w:p>
    <w:p w:rsidR="003D64DE" w:rsidRPr="006A7421" w:rsidRDefault="003D64DE" w:rsidP="00786816">
      <w:pPr>
        <w:rPr>
          <w:rFonts w:ascii="Times New Roman" w:hAnsi="Times New Roman" w:cs="Times New Roman"/>
          <w:lang w:val="en-US"/>
        </w:rPr>
      </w:pPr>
    </w:p>
    <w:p w:rsidR="003D64DE" w:rsidRPr="006A7421" w:rsidRDefault="003D64DE" w:rsidP="001E29A3">
      <w:pPr>
        <w:pStyle w:val="Heading1"/>
        <w:spacing w:after="120"/>
        <w:rPr>
          <w:rFonts w:ascii="Times New Roman" w:hAnsi="Times New Roman" w:cs="Times New Roman"/>
          <w:caps/>
        </w:rPr>
      </w:pPr>
      <w:r w:rsidRPr="006A7421">
        <w:rPr>
          <w:rFonts w:ascii="Times New Roman" w:hAnsi="Times New Roman" w:cs="Times New Roman"/>
          <w:caps/>
        </w:rPr>
        <w:t>Образователна подготовка</w:t>
      </w:r>
    </w:p>
    <w:p w:rsidR="003D64DE" w:rsidRPr="006A7421" w:rsidRDefault="003D64DE" w:rsidP="001E29A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6A7421">
        <w:rPr>
          <w:rFonts w:ascii="Times New Roman" w:hAnsi="Times New Roman" w:cs="Times New Roman"/>
          <w:b/>
          <w:bCs/>
          <w:i/>
          <w:iCs/>
          <w:lang w:val="bg-BG"/>
        </w:rPr>
        <w:t>Вид и степен на завършено висше образование</w:t>
      </w:r>
    </w:p>
    <w:p w:rsidR="003D64DE" w:rsidRPr="006A7421" w:rsidRDefault="003D64DE" w:rsidP="00786816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963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9"/>
        <w:gridCol w:w="2128"/>
        <w:gridCol w:w="3112"/>
      </w:tblGrid>
      <w:tr w:rsidR="003D64DE" w:rsidRPr="006A7421">
        <w:trPr>
          <w:trHeight w:val="661"/>
        </w:trPr>
        <w:tc>
          <w:tcPr>
            <w:tcW w:w="4399" w:type="dxa"/>
            <w:shd w:val="clear" w:color="auto" w:fill="FFFFFF"/>
            <w:vAlign w:val="center"/>
          </w:tcPr>
          <w:p w:rsidR="003D64DE" w:rsidRPr="006A7421" w:rsidRDefault="003D64DE" w:rsidP="00AD45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Наименование на висшето училище</w:t>
            </w:r>
          </w:p>
        </w:tc>
        <w:tc>
          <w:tcPr>
            <w:tcW w:w="2128" w:type="dxa"/>
            <w:shd w:val="clear" w:color="auto" w:fill="FFFFFF"/>
          </w:tcPr>
          <w:p w:rsidR="003D64DE" w:rsidRPr="006A7421" w:rsidRDefault="003D64DE" w:rsidP="00880CF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Образователно-квалификацион-на степен</w:t>
            </w:r>
          </w:p>
        </w:tc>
        <w:tc>
          <w:tcPr>
            <w:tcW w:w="3112" w:type="dxa"/>
            <w:shd w:val="clear" w:color="auto" w:fill="FFFFFF"/>
            <w:vAlign w:val="center"/>
          </w:tcPr>
          <w:p w:rsidR="003D64DE" w:rsidRPr="006A7421" w:rsidRDefault="003D64DE" w:rsidP="00AD45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Специалност</w:t>
            </w:r>
          </w:p>
        </w:tc>
      </w:tr>
      <w:tr w:rsidR="003D64DE" w:rsidRPr="006A7421">
        <w:trPr>
          <w:trHeight w:val="454"/>
        </w:trPr>
        <w:tc>
          <w:tcPr>
            <w:tcW w:w="4399" w:type="dxa"/>
          </w:tcPr>
          <w:p w:rsidR="003D64DE" w:rsidRPr="006A7421" w:rsidRDefault="003D64DE" w:rsidP="001E2654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8" w:type="dxa"/>
          </w:tcPr>
          <w:p w:rsidR="003D64DE" w:rsidRPr="006A7421" w:rsidRDefault="003D64DE" w:rsidP="001E2654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12" w:type="dxa"/>
          </w:tcPr>
          <w:p w:rsidR="003D64DE" w:rsidRPr="006A7421" w:rsidRDefault="003D64DE" w:rsidP="001E2654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4399" w:type="dxa"/>
          </w:tcPr>
          <w:p w:rsidR="003D64DE" w:rsidRPr="006A7421" w:rsidRDefault="003D64DE" w:rsidP="001E2654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8" w:type="dxa"/>
          </w:tcPr>
          <w:p w:rsidR="003D64DE" w:rsidRPr="006A7421" w:rsidRDefault="003D64DE" w:rsidP="001E2654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12" w:type="dxa"/>
          </w:tcPr>
          <w:p w:rsidR="003D64DE" w:rsidRPr="006A7421" w:rsidRDefault="003D64DE" w:rsidP="001E2654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D64DE" w:rsidRPr="006A7421" w:rsidRDefault="003D64DE" w:rsidP="00786816">
      <w:pPr>
        <w:jc w:val="both"/>
        <w:rPr>
          <w:rFonts w:ascii="Times New Roman" w:hAnsi="Times New Roman" w:cs="Times New Roman"/>
          <w:lang w:val="bg-BG"/>
        </w:rPr>
      </w:pPr>
    </w:p>
    <w:p w:rsidR="003D64DE" w:rsidRPr="006A7421" w:rsidRDefault="003D64DE" w:rsidP="00E82643">
      <w:pPr>
        <w:tabs>
          <w:tab w:val="left" w:pos="8640"/>
        </w:tabs>
        <w:spacing w:before="120" w:after="120"/>
        <w:ind w:right="76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6A7421">
        <w:rPr>
          <w:rFonts w:ascii="Times New Roman" w:hAnsi="Times New Roman" w:cs="Times New Roman"/>
          <w:b/>
          <w:bCs/>
          <w:i/>
          <w:iCs/>
          <w:lang w:val="bg-BG"/>
        </w:rPr>
        <w:t>Допълнителна квалификация</w:t>
      </w:r>
    </w:p>
    <w:p w:rsidR="003D64DE" w:rsidRPr="006A7421" w:rsidRDefault="003D64DE" w:rsidP="001E2654">
      <w:pPr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1"/>
        <w:gridCol w:w="2638"/>
        <w:gridCol w:w="2458"/>
      </w:tblGrid>
      <w:tr w:rsidR="003D64DE" w:rsidRPr="006A7421">
        <w:trPr>
          <w:jc w:val="center"/>
        </w:trPr>
        <w:tc>
          <w:tcPr>
            <w:tcW w:w="4531" w:type="dxa"/>
            <w:shd w:val="clear" w:color="auto" w:fill="FFFFFF"/>
          </w:tcPr>
          <w:p w:rsidR="003D64DE" w:rsidRPr="006A7421" w:rsidRDefault="003D64DE" w:rsidP="00FE0F4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638" w:type="dxa"/>
            <w:shd w:val="clear" w:color="auto" w:fill="FFFFFF"/>
          </w:tcPr>
          <w:p w:rsidR="003D64DE" w:rsidRPr="006A7421" w:rsidRDefault="003D64DE" w:rsidP="00FE0F4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</w:tc>
        <w:tc>
          <w:tcPr>
            <w:tcW w:w="2458" w:type="dxa"/>
            <w:shd w:val="clear" w:color="auto" w:fill="FFFFFF"/>
          </w:tcPr>
          <w:p w:rsidR="003D64DE" w:rsidRPr="006A7421" w:rsidRDefault="003D64DE" w:rsidP="00FE0F4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3D64DE" w:rsidRPr="006A7421">
        <w:trPr>
          <w:trHeight w:val="454"/>
          <w:jc w:val="center"/>
        </w:trPr>
        <w:tc>
          <w:tcPr>
            <w:tcW w:w="4531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  <w:jc w:val="center"/>
        </w:trPr>
        <w:tc>
          <w:tcPr>
            <w:tcW w:w="4531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  <w:jc w:val="center"/>
        </w:trPr>
        <w:tc>
          <w:tcPr>
            <w:tcW w:w="4531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  <w:jc w:val="center"/>
        </w:trPr>
        <w:tc>
          <w:tcPr>
            <w:tcW w:w="4531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3D64DE" w:rsidRPr="006A7421" w:rsidRDefault="003D64DE" w:rsidP="001E2654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D64DE" w:rsidRPr="006A7421" w:rsidRDefault="003D64DE" w:rsidP="00786816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/>
          <w:iCs/>
          <w:u w:val="single"/>
          <w:lang w:val="bg-BG"/>
        </w:rPr>
      </w:pPr>
    </w:p>
    <w:p w:rsidR="003D64DE" w:rsidRPr="006A7421" w:rsidRDefault="003D64DE" w:rsidP="00AD45C0">
      <w:pPr>
        <w:tabs>
          <w:tab w:val="left" w:pos="8640"/>
        </w:tabs>
        <w:ind w:right="83" w:firstLine="1134"/>
        <w:jc w:val="both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b/>
          <w:bCs/>
          <w:i/>
          <w:iCs/>
          <w:lang w:val="bg-BG"/>
        </w:rPr>
        <w:t>Забележка.</w:t>
      </w:r>
      <w:r w:rsidRPr="006A7421">
        <w:rPr>
          <w:rFonts w:ascii="Times New Roman" w:hAnsi="Times New Roman" w:cs="Times New Roman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3D64DE" w:rsidRPr="006A7421" w:rsidRDefault="003D64DE" w:rsidP="00786816">
      <w:pPr>
        <w:jc w:val="both"/>
        <w:rPr>
          <w:rFonts w:ascii="Times New Roman" w:hAnsi="Times New Roman" w:cs="Times New Roman"/>
          <w:lang w:val="bg-BG"/>
        </w:rPr>
      </w:pPr>
    </w:p>
    <w:p w:rsidR="003D64DE" w:rsidRPr="006A7421" w:rsidRDefault="003D64DE" w:rsidP="00786816">
      <w:pPr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6A7421">
        <w:rPr>
          <w:rFonts w:ascii="Times New Roman" w:hAnsi="Times New Roman" w:cs="Times New Roman"/>
          <w:b/>
          <w:bCs/>
          <w:i/>
          <w:iCs/>
          <w:lang w:val="bg-BG"/>
        </w:rPr>
        <w:t>Компютърни умения</w:t>
      </w:r>
    </w:p>
    <w:p w:rsidR="003D64DE" w:rsidRPr="006A7421" w:rsidRDefault="003D64DE" w:rsidP="00AD45C0">
      <w:pPr>
        <w:ind w:firstLine="1134"/>
        <w:jc w:val="both"/>
        <w:rPr>
          <w:rFonts w:ascii="Times New Roman" w:hAnsi="Times New Roman" w:cs="Times New Roman"/>
          <w:lang w:val="en-US"/>
        </w:rPr>
      </w:pPr>
    </w:p>
    <w:p w:rsidR="003D64DE" w:rsidRPr="006A7421" w:rsidRDefault="003D64DE" w:rsidP="00AD45C0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Посочете кои софтуерни продукти ползвате.</w:t>
      </w:r>
    </w:p>
    <w:p w:rsidR="003D64DE" w:rsidRPr="006A7421" w:rsidRDefault="003D64DE" w:rsidP="00786816">
      <w:pPr>
        <w:jc w:val="both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</w:t>
      </w:r>
    </w:p>
    <w:p w:rsidR="003D64DE" w:rsidRPr="006A7421" w:rsidRDefault="003D64DE" w:rsidP="00786816">
      <w:pPr>
        <w:jc w:val="both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</w:t>
      </w:r>
    </w:p>
    <w:p w:rsidR="003D64DE" w:rsidRDefault="003D64DE" w:rsidP="006A7421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                </w:t>
      </w:r>
    </w:p>
    <w:p w:rsidR="003D64DE" w:rsidRPr="006A7421" w:rsidRDefault="003D64DE" w:rsidP="00C861A6">
      <w:pPr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6A7421">
        <w:rPr>
          <w:rFonts w:ascii="Times New Roman" w:hAnsi="Times New Roman" w:cs="Times New Roman"/>
          <w:b/>
          <w:bCs/>
          <w:i/>
          <w:iCs/>
          <w:lang w:val="bg-BG"/>
        </w:rPr>
        <w:t>Чужди езици</w:t>
      </w:r>
    </w:p>
    <w:p w:rsidR="003D64DE" w:rsidRPr="006A7421" w:rsidRDefault="003D64DE" w:rsidP="00AD45C0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3D64DE" w:rsidRPr="006A7421" w:rsidRDefault="003D64DE" w:rsidP="00786816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1398"/>
        <w:gridCol w:w="3988"/>
      </w:tblGrid>
      <w:tr w:rsidR="003D64DE" w:rsidRPr="006A7421">
        <w:tc>
          <w:tcPr>
            <w:tcW w:w="2694" w:type="dxa"/>
            <w:shd w:val="clear" w:color="auto" w:fill="FFFFFF"/>
          </w:tcPr>
          <w:p w:rsidR="003D64DE" w:rsidRPr="006A7421" w:rsidRDefault="003D64DE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559" w:type="dxa"/>
            <w:shd w:val="clear" w:color="auto" w:fill="FFFFFF"/>
          </w:tcPr>
          <w:p w:rsidR="003D64DE" w:rsidRPr="006A7421" w:rsidRDefault="003D64DE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398" w:type="dxa"/>
            <w:shd w:val="clear" w:color="auto" w:fill="FFFFFF"/>
          </w:tcPr>
          <w:p w:rsidR="003D64DE" w:rsidRPr="006A7421" w:rsidRDefault="003D64DE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988" w:type="dxa"/>
            <w:shd w:val="clear" w:color="auto" w:fill="FFFFFF"/>
          </w:tcPr>
          <w:p w:rsidR="003D64DE" w:rsidRPr="006A7421" w:rsidRDefault="003D64DE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3D64DE" w:rsidRPr="006A7421" w:rsidRDefault="003D64DE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3D64DE" w:rsidRPr="006A7421">
        <w:trPr>
          <w:trHeight w:val="454"/>
        </w:trPr>
        <w:tc>
          <w:tcPr>
            <w:tcW w:w="2694" w:type="dxa"/>
          </w:tcPr>
          <w:p w:rsidR="003D64DE" w:rsidRPr="006A7421" w:rsidRDefault="003D64DE" w:rsidP="005069B0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3D64DE" w:rsidRPr="006A7421" w:rsidRDefault="003D64DE" w:rsidP="005069B0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3D64DE" w:rsidRPr="006A7421" w:rsidRDefault="003D64DE" w:rsidP="005069B0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3D64DE" w:rsidRPr="006A7421" w:rsidRDefault="003D64DE" w:rsidP="005069B0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2694" w:type="dxa"/>
          </w:tcPr>
          <w:p w:rsidR="003D64DE" w:rsidRPr="006A7421" w:rsidRDefault="003D64DE" w:rsidP="005069B0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3D64DE" w:rsidRPr="006A7421" w:rsidRDefault="003D64DE" w:rsidP="005069B0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3D64DE" w:rsidRPr="006A7421" w:rsidRDefault="003D64DE" w:rsidP="005069B0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3D64DE" w:rsidRPr="006A7421" w:rsidRDefault="003D64DE" w:rsidP="005069B0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2694" w:type="dxa"/>
          </w:tcPr>
          <w:p w:rsidR="003D64DE" w:rsidRPr="006A7421" w:rsidRDefault="003D64DE" w:rsidP="005069B0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3D64DE" w:rsidRPr="006A7421" w:rsidRDefault="003D64DE" w:rsidP="005069B0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3D64DE" w:rsidRPr="006A7421" w:rsidRDefault="003D64DE" w:rsidP="005069B0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3D64DE" w:rsidRPr="006A7421" w:rsidRDefault="003D64DE" w:rsidP="005069B0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D64DE" w:rsidRPr="006A7421" w:rsidRDefault="003D64DE" w:rsidP="00786816">
      <w:pPr>
        <w:rPr>
          <w:rFonts w:ascii="Times New Roman" w:hAnsi="Times New Roman" w:cs="Times New Roman"/>
          <w:b/>
          <w:bCs/>
          <w:lang w:val="en-US"/>
        </w:rPr>
      </w:pPr>
    </w:p>
    <w:p w:rsidR="003D64DE" w:rsidRPr="006A7421" w:rsidRDefault="003D64DE" w:rsidP="008B01B3">
      <w:pPr>
        <w:pStyle w:val="Heading5"/>
        <w:spacing w:after="120"/>
        <w:jc w:val="center"/>
        <w:rPr>
          <w:rFonts w:ascii="Times New Roman" w:hAnsi="Times New Roman" w:cs="Times New Roman"/>
        </w:rPr>
      </w:pPr>
      <w:r w:rsidRPr="006A7421">
        <w:rPr>
          <w:rFonts w:ascii="Times New Roman" w:hAnsi="Times New Roman" w:cs="Times New Roman"/>
        </w:rPr>
        <w:t>ПРОФЕСИОНАЛЕН ОПИТ</w:t>
      </w:r>
    </w:p>
    <w:p w:rsidR="003D64DE" w:rsidRPr="006A7421" w:rsidRDefault="003D64DE" w:rsidP="00AD45C0">
      <w:pPr>
        <w:ind w:right="83" w:firstLine="1134"/>
        <w:jc w:val="both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3D64DE" w:rsidRPr="006A7421" w:rsidRDefault="003D64DE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1418"/>
        <w:gridCol w:w="2551"/>
        <w:gridCol w:w="2693"/>
      </w:tblGrid>
      <w:tr w:rsidR="003D64DE" w:rsidRPr="006A74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DE" w:rsidRPr="006A7421" w:rsidRDefault="003D64DE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 xml:space="preserve">Организации, </w:t>
            </w:r>
            <w:r w:rsidRPr="006A7421">
              <w:rPr>
                <w:rFonts w:ascii="Times New Roman" w:hAnsi="Times New Roman" w:cs="Times New Roman"/>
                <w:lang w:val="bg-BG"/>
              </w:rPr>
              <w:br/>
              <w:t>в които сте работили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DE" w:rsidRPr="006A7421" w:rsidRDefault="003D64DE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DE" w:rsidRPr="006A7421" w:rsidRDefault="003D64DE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Наименование на заеманите длъжности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4DE" w:rsidRPr="006A7421" w:rsidRDefault="003D64DE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A7421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3D64DE" w:rsidRPr="006A7421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2977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2977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2977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2977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2977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2977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D64DE" w:rsidRPr="006A7421">
        <w:trPr>
          <w:trHeight w:val="454"/>
        </w:trPr>
        <w:tc>
          <w:tcPr>
            <w:tcW w:w="2977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D64DE" w:rsidRPr="006A7421" w:rsidRDefault="003D64DE" w:rsidP="005069B0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D64DE" w:rsidRPr="006A7421" w:rsidRDefault="003D64DE" w:rsidP="00786816">
      <w:pPr>
        <w:rPr>
          <w:rFonts w:ascii="Times New Roman" w:hAnsi="Times New Roman" w:cs="Times New Roman"/>
          <w:lang w:val="en-US"/>
        </w:rPr>
      </w:pPr>
    </w:p>
    <w:p w:rsidR="003D64DE" w:rsidRPr="006A7421" w:rsidRDefault="003D64DE" w:rsidP="00AD45C0">
      <w:pPr>
        <w:ind w:firstLine="1134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Прилагам следните документи:</w:t>
      </w:r>
    </w:p>
    <w:p w:rsidR="003D64DE" w:rsidRPr="006A7421" w:rsidRDefault="003D64DE" w:rsidP="004B0C88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..................................</w:t>
      </w:r>
      <w:r w:rsidRPr="006A7421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6A7421">
        <w:rPr>
          <w:rFonts w:ascii="Times New Roman" w:hAnsi="Times New Roman" w:cs="Times New Roman"/>
          <w:lang w:val="bg-BG"/>
        </w:rPr>
        <w:t>.......</w:t>
      </w:r>
    </w:p>
    <w:p w:rsidR="003D64DE" w:rsidRPr="006A7421" w:rsidRDefault="003D64DE" w:rsidP="004B0C88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..........................</w:t>
      </w:r>
      <w:r w:rsidRPr="006A7421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6A7421">
        <w:rPr>
          <w:rFonts w:ascii="Times New Roman" w:hAnsi="Times New Roman" w:cs="Times New Roman"/>
          <w:lang w:val="bg-BG"/>
        </w:rPr>
        <w:t>...............</w:t>
      </w:r>
    </w:p>
    <w:p w:rsidR="003D64DE" w:rsidRPr="006A7421" w:rsidRDefault="003D64DE" w:rsidP="004B0C88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......................</w:t>
      </w:r>
      <w:r w:rsidRPr="006A7421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6A7421">
        <w:rPr>
          <w:rFonts w:ascii="Times New Roman" w:hAnsi="Times New Roman" w:cs="Times New Roman"/>
          <w:lang w:val="bg-BG"/>
        </w:rPr>
        <w:t>...................</w:t>
      </w:r>
    </w:p>
    <w:p w:rsidR="003D64DE" w:rsidRPr="006A7421" w:rsidRDefault="003D64DE" w:rsidP="004B0C88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</w:t>
      </w:r>
    </w:p>
    <w:p w:rsidR="003D64DE" w:rsidRPr="006A7421" w:rsidRDefault="003D64DE" w:rsidP="004B0C88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</w:t>
      </w:r>
    </w:p>
    <w:p w:rsidR="003D64DE" w:rsidRPr="006A7421" w:rsidRDefault="003D64DE" w:rsidP="004B0C88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</w:t>
      </w:r>
    </w:p>
    <w:p w:rsidR="003D64DE" w:rsidRPr="006A7421" w:rsidRDefault="003D64DE" w:rsidP="005069B0">
      <w:pPr>
        <w:jc w:val="both"/>
        <w:rPr>
          <w:rFonts w:ascii="Times New Roman" w:hAnsi="Times New Roman" w:cs="Times New Roman"/>
          <w:lang w:val="en-US"/>
        </w:rPr>
      </w:pPr>
    </w:p>
    <w:p w:rsidR="003D64DE" w:rsidRPr="006A7421" w:rsidRDefault="003D64DE" w:rsidP="005069B0">
      <w:pPr>
        <w:jc w:val="both"/>
        <w:rPr>
          <w:rFonts w:ascii="Times New Roman" w:hAnsi="Times New Roman" w:cs="Times New Roman"/>
          <w:lang w:val="bg-BG"/>
        </w:rPr>
      </w:pPr>
    </w:p>
    <w:p w:rsidR="003D64DE" w:rsidRPr="006A7421" w:rsidRDefault="003D64DE" w:rsidP="005069B0">
      <w:pPr>
        <w:jc w:val="both"/>
        <w:rPr>
          <w:rFonts w:ascii="Times New Roman" w:hAnsi="Times New Roman" w:cs="Times New Roman"/>
          <w:lang w:val="bg-BG"/>
        </w:rPr>
      </w:pPr>
    </w:p>
    <w:p w:rsidR="003D64DE" w:rsidRPr="006A7421" w:rsidRDefault="003D64DE" w:rsidP="005069B0">
      <w:pPr>
        <w:rPr>
          <w:rFonts w:ascii="Times New Roman" w:hAnsi="Times New Roman" w:cs="Times New Roman"/>
          <w:lang w:val="bg-BG"/>
        </w:rPr>
      </w:pPr>
      <w:r w:rsidRPr="006A7421">
        <w:rPr>
          <w:rFonts w:ascii="Times New Roman" w:hAnsi="Times New Roman" w:cs="Times New Roman"/>
          <w:lang w:val="bg-BG"/>
        </w:rPr>
        <w:t xml:space="preserve">Подпис:                                           </w:t>
      </w:r>
      <w:r w:rsidRPr="006A7421">
        <w:rPr>
          <w:rFonts w:ascii="Times New Roman" w:hAnsi="Times New Roman" w:cs="Times New Roman"/>
          <w:lang w:val="en-US"/>
        </w:rPr>
        <w:t xml:space="preserve">                                       </w:t>
      </w:r>
      <w:r w:rsidRPr="006A7421">
        <w:rPr>
          <w:rFonts w:ascii="Times New Roman" w:hAnsi="Times New Roman" w:cs="Times New Roman"/>
          <w:lang w:val="bg-BG"/>
        </w:rPr>
        <w:t xml:space="preserve">           Дата: </w:t>
      </w:r>
    </w:p>
    <w:p w:rsidR="003D64DE" w:rsidRPr="006A7421" w:rsidRDefault="003D64DE" w:rsidP="005069B0">
      <w:pPr>
        <w:rPr>
          <w:rFonts w:ascii="Times New Roman" w:hAnsi="Times New Roman" w:cs="Times New Roman"/>
          <w:lang w:val="bg-BG"/>
        </w:rPr>
      </w:pPr>
    </w:p>
    <w:sectPr w:rsidR="003D64DE" w:rsidRPr="006A7421" w:rsidSect="00105B3B">
      <w:headerReference w:type="default" r:id="rId7"/>
      <w:pgSz w:w="11906" w:h="16838" w:code="9"/>
      <w:pgMar w:top="993" w:right="851" w:bottom="568" w:left="1418" w:header="851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DE" w:rsidRDefault="003D64DE">
      <w:r>
        <w:separator/>
      </w:r>
    </w:p>
  </w:endnote>
  <w:endnote w:type="continuationSeparator" w:id="0">
    <w:p w:rsidR="003D64DE" w:rsidRDefault="003D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DE" w:rsidRDefault="003D64DE">
      <w:r>
        <w:separator/>
      </w:r>
    </w:p>
  </w:footnote>
  <w:footnote w:type="continuationSeparator" w:id="0">
    <w:p w:rsidR="003D64DE" w:rsidRDefault="003D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DE" w:rsidRPr="00D05F60" w:rsidRDefault="003D64DE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>
      <w:rPr>
        <w:rStyle w:val="PageNumber"/>
        <w:rFonts w:ascii="HebarU" w:hAnsi="HebarU" w:cs="HebarU"/>
        <w:noProof/>
      </w:rPr>
      <w:t>2</w:t>
    </w:r>
    <w:r w:rsidRPr="00D05F60">
      <w:rPr>
        <w:rStyle w:val="PageNumber"/>
        <w:rFonts w:ascii="HebarU" w:hAnsi="HebarU" w:cs="HebarU"/>
      </w:rPr>
      <w:fldChar w:fldCharType="end"/>
    </w:r>
  </w:p>
  <w:p w:rsidR="003D64DE" w:rsidRDefault="003D64DE" w:rsidP="002A5F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32C"/>
    <w:rsid w:val="0004228B"/>
    <w:rsid w:val="0006332C"/>
    <w:rsid w:val="000900B0"/>
    <w:rsid w:val="000A7A95"/>
    <w:rsid w:val="000D13C6"/>
    <w:rsid w:val="00105B3B"/>
    <w:rsid w:val="001E2654"/>
    <w:rsid w:val="001E29A3"/>
    <w:rsid w:val="00210C7E"/>
    <w:rsid w:val="00234827"/>
    <w:rsid w:val="002420C4"/>
    <w:rsid w:val="002A0A65"/>
    <w:rsid w:val="002A5F48"/>
    <w:rsid w:val="00335139"/>
    <w:rsid w:val="003679EE"/>
    <w:rsid w:val="003B3E9B"/>
    <w:rsid w:val="003B675D"/>
    <w:rsid w:val="003D16A1"/>
    <w:rsid w:val="003D64DE"/>
    <w:rsid w:val="003E3E88"/>
    <w:rsid w:val="00413697"/>
    <w:rsid w:val="00464369"/>
    <w:rsid w:val="004722D8"/>
    <w:rsid w:val="004B0C88"/>
    <w:rsid w:val="004E5BC3"/>
    <w:rsid w:val="004F12E0"/>
    <w:rsid w:val="005069B0"/>
    <w:rsid w:val="0051604E"/>
    <w:rsid w:val="00522F96"/>
    <w:rsid w:val="00577640"/>
    <w:rsid w:val="005866D4"/>
    <w:rsid w:val="005A395F"/>
    <w:rsid w:val="005B65BD"/>
    <w:rsid w:val="00683DAE"/>
    <w:rsid w:val="0069784B"/>
    <w:rsid w:val="006A7421"/>
    <w:rsid w:val="006C395B"/>
    <w:rsid w:val="006F1FE2"/>
    <w:rsid w:val="006F5016"/>
    <w:rsid w:val="007357E0"/>
    <w:rsid w:val="00786816"/>
    <w:rsid w:val="007E5C49"/>
    <w:rsid w:val="00843C2B"/>
    <w:rsid w:val="0085710E"/>
    <w:rsid w:val="0088030E"/>
    <w:rsid w:val="00880CF2"/>
    <w:rsid w:val="008B01B3"/>
    <w:rsid w:val="008D1528"/>
    <w:rsid w:val="008D7D91"/>
    <w:rsid w:val="009C5BE4"/>
    <w:rsid w:val="009D180C"/>
    <w:rsid w:val="009F5028"/>
    <w:rsid w:val="00A04D4B"/>
    <w:rsid w:val="00A60300"/>
    <w:rsid w:val="00AA04BD"/>
    <w:rsid w:val="00AD45C0"/>
    <w:rsid w:val="00B663AC"/>
    <w:rsid w:val="00B81FED"/>
    <w:rsid w:val="00BA423C"/>
    <w:rsid w:val="00BC6B10"/>
    <w:rsid w:val="00BD22C1"/>
    <w:rsid w:val="00BD2491"/>
    <w:rsid w:val="00C17E4A"/>
    <w:rsid w:val="00C32792"/>
    <w:rsid w:val="00C861A6"/>
    <w:rsid w:val="00C9549F"/>
    <w:rsid w:val="00D0293D"/>
    <w:rsid w:val="00D05F60"/>
    <w:rsid w:val="00D436B2"/>
    <w:rsid w:val="00D46E42"/>
    <w:rsid w:val="00E06857"/>
    <w:rsid w:val="00E3321D"/>
    <w:rsid w:val="00E40D0A"/>
    <w:rsid w:val="00E82643"/>
    <w:rsid w:val="00EB3DE8"/>
    <w:rsid w:val="00F236DD"/>
    <w:rsid w:val="00F76064"/>
    <w:rsid w:val="00F95C17"/>
    <w:rsid w:val="00F977B9"/>
    <w:rsid w:val="00FA3A10"/>
    <w:rsid w:val="00FD000C"/>
    <w:rsid w:val="00FE0F46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2C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32C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32C"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32C"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332C"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332C"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816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06332C"/>
    <w:pPr>
      <w:keepNext/>
      <w:outlineLvl w:val="8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32C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332C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332C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332C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332C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332C"/>
    <w:rPr>
      <w:rFonts w:ascii="Calibri" w:hAnsi="Calibri" w:cs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332C"/>
    <w:rPr>
      <w:rFonts w:ascii="Calibri" w:hAnsi="Calibri" w:cs="Calibri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332C"/>
    <w:rPr>
      <w:rFonts w:ascii="Cambria" w:hAnsi="Cambria" w:cs="Cambria"/>
      <w:lang w:val="en-GB" w:eastAsia="en-US"/>
    </w:rPr>
  </w:style>
  <w:style w:type="paragraph" w:styleId="Header">
    <w:name w:val="header"/>
    <w:basedOn w:val="Normal"/>
    <w:link w:val="HeaderChar"/>
    <w:uiPriority w:val="99"/>
    <w:rsid w:val="00063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32C"/>
    <w:rPr>
      <w:rFonts w:ascii="Hebar" w:hAnsi="Hebar" w:cs="Hebar"/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63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332C"/>
    <w:rPr>
      <w:rFonts w:ascii="Hebar" w:hAnsi="Hebar" w:cs="Hebar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63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32C"/>
    <w:rPr>
      <w:rFonts w:ascii="Hebar" w:hAnsi="Hebar" w:cs="Hebar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06332C"/>
  </w:style>
  <w:style w:type="paragraph" w:styleId="BodyText">
    <w:name w:val="Body Text"/>
    <w:basedOn w:val="Normal"/>
    <w:link w:val="BodyTextChar"/>
    <w:uiPriority w:val="99"/>
    <w:rsid w:val="0006332C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332C"/>
    <w:rPr>
      <w:rFonts w:ascii="Hebar" w:hAnsi="Hebar" w:cs="Hebar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6332C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6332C"/>
    <w:rPr>
      <w:rFonts w:ascii="Hebar" w:hAnsi="Hebar" w:cs="Hebar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06332C"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06332C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6332C"/>
    <w:pPr>
      <w:jc w:val="center"/>
    </w:pPr>
    <w:rPr>
      <w:spacing w:val="4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332C"/>
    <w:rPr>
      <w:rFonts w:ascii="Hebar" w:hAnsi="Hebar" w:cs="Hebar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6332C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332C"/>
    <w:rPr>
      <w:rFonts w:ascii="Hebar" w:hAnsi="Hebar" w:cs="Hebar"/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rsid w:val="0006332C"/>
    <w:pPr>
      <w:keepLines/>
      <w:ind w:left="57" w:right="57"/>
    </w:pPr>
    <w:rPr>
      <w:lang w:val="bg-BG"/>
    </w:rPr>
  </w:style>
  <w:style w:type="paragraph" w:styleId="BodyTextIndent3">
    <w:name w:val="Body Text Indent 3"/>
    <w:basedOn w:val="Normal"/>
    <w:link w:val="BodyTextIndent3Char"/>
    <w:uiPriority w:val="99"/>
    <w:rsid w:val="0006332C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332C"/>
    <w:rPr>
      <w:rFonts w:ascii="Hebar" w:hAnsi="Hebar" w:cs="Hebar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5B65BD"/>
    <w:rPr>
      <w:rFonts w:ascii="Hebar" w:hAnsi="Hebar" w:cs="Heba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06332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StyleHeading7HebarU12ptNotItalic">
    <w:name w:val="Style Heading 7 + HebarU 12 pt Not Italic"/>
    <w:basedOn w:val="Heading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6332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407</Words>
  <Characters>2324</Characters>
  <Application>Microsoft Office Outlook</Application>
  <DocSecurity>0</DocSecurity>
  <Lines>0</Lines>
  <Paragraphs>0</Paragraphs>
  <ScaleCrop>false</ScaleCrop>
  <Company>Counsil of Ministers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User</dc:creator>
  <cp:keywords/>
  <dc:description/>
  <cp:lastModifiedBy> AA</cp:lastModifiedBy>
  <cp:revision>2</cp:revision>
  <cp:lastPrinted>2015-11-26T14:02:00Z</cp:lastPrinted>
  <dcterms:created xsi:type="dcterms:W3CDTF">2017-09-11T08:28:00Z</dcterms:created>
  <dcterms:modified xsi:type="dcterms:W3CDTF">2017-09-11T08:28:00Z</dcterms:modified>
</cp:coreProperties>
</file>